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rPr>
          <w:rFonts w:ascii="方正小标宋_GBK" w:eastAsia="方正小标宋_GBK"/>
          <w:sz w:val="38"/>
          <w:szCs w:val="38"/>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41CD"/>
    <w:rsid w:val="001F1F61"/>
    <w:rsid w:val="00366CF1"/>
    <w:rsid w:val="00803C6A"/>
    <w:rsid w:val="00A44CBE"/>
    <w:rsid w:val="00F0179C"/>
    <w:rsid w:val="0B3A1257"/>
    <w:rsid w:val="3E2A662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82</Words>
  <Characters>473</Characters>
  <Lines>3</Lines>
  <Paragraphs>1</Paragraphs>
  <TotalTime>1</TotalTime>
  <ScaleCrop>false</ScaleCrop>
  <LinksUpToDate>false</LinksUpToDate>
  <CharactersWithSpaces>554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2019-04-15T01:44:39Z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